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5" w:rsidRDefault="00530E4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Nascholing: Werken met de Verwijsindex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Default="00530E4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Door: Esther Frank, procesmanager Verwijsindex</w:t>
      </w:r>
      <w:bookmarkStart w:id="0" w:name="_GoBack"/>
      <w:bookmarkEnd w:id="0"/>
    </w:p>
    <w:p w:rsidR="00530E4A" w:rsidRDefault="00530E4A">
      <w:pPr>
        <w:rPr>
          <w:rFonts w:cs="Arial"/>
          <w:sz w:val="18"/>
          <w:szCs w:val="18"/>
        </w:rPr>
      </w:pPr>
    </w:p>
    <w:p w:rsidR="00530E4A" w:rsidRDefault="00530E4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Tijd: 9.30 – 11.30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Default="00530E4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Programma-onderdelen: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Pr="00530E4A" w:rsidRDefault="00530E4A" w:rsidP="00530E4A">
      <w:pPr>
        <w:pStyle w:val="Lijstalinea"/>
        <w:numPr>
          <w:ilvl w:val="0"/>
          <w:numId w:val="7"/>
        </w:numPr>
        <w:rPr>
          <w:rFonts w:cs="Arial"/>
          <w:sz w:val="18"/>
          <w:szCs w:val="18"/>
        </w:rPr>
      </w:pPr>
      <w:r w:rsidRPr="00530E4A">
        <w:rPr>
          <w:rFonts w:cs="Arial"/>
          <w:sz w:val="18"/>
          <w:szCs w:val="18"/>
        </w:rPr>
        <w:t>Wat is de Verwijsindex?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Pr="00530E4A" w:rsidRDefault="00530E4A" w:rsidP="00530E4A">
      <w:pPr>
        <w:pStyle w:val="Lijstalinea"/>
        <w:numPr>
          <w:ilvl w:val="0"/>
          <w:numId w:val="7"/>
        </w:numPr>
        <w:rPr>
          <w:rFonts w:cs="Arial"/>
          <w:sz w:val="18"/>
          <w:szCs w:val="18"/>
        </w:rPr>
      </w:pPr>
      <w:r w:rsidRPr="00530E4A">
        <w:rPr>
          <w:rFonts w:cs="Arial"/>
          <w:sz w:val="18"/>
          <w:szCs w:val="18"/>
        </w:rPr>
        <w:t>Wat voegt het toe?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Pr="00530E4A" w:rsidRDefault="00530E4A" w:rsidP="00530E4A">
      <w:pPr>
        <w:pStyle w:val="Lijstalinea"/>
        <w:numPr>
          <w:ilvl w:val="0"/>
          <w:numId w:val="7"/>
        </w:numPr>
        <w:rPr>
          <w:rFonts w:cs="Arial"/>
          <w:sz w:val="18"/>
          <w:szCs w:val="18"/>
        </w:rPr>
      </w:pPr>
      <w:r w:rsidRPr="00530E4A">
        <w:rPr>
          <w:rFonts w:cs="Arial"/>
          <w:sz w:val="18"/>
          <w:szCs w:val="18"/>
        </w:rPr>
        <w:t>Wetgeving Verwijsindex?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Pr="00530E4A" w:rsidRDefault="00530E4A" w:rsidP="00530E4A">
      <w:pPr>
        <w:pStyle w:val="Lijstalinea"/>
        <w:numPr>
          <w:ilvl w:val="0"/>
          <w:numId w:val="7"/>
        </w:numPr>
        <w:rPr>
          <w:rFonts w:cs="Arial"/>
          <w:sz w:val="18"/>
          <w:szCs w:val="18"/>
        </w:rPr>
      </w:pPr>
      <w:r w:rsidRPr="00530E4A">
        <w:rPr>
          <w:rFonts w:cs="Arial"/>
          <w:sz w:val="18"/>
          <w:szCs w:val="18"/>
        </w:rPr>
        <w:t>Wanneer geef je een signaal af?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Pr="00530E4A" w:rsidRDefault="00530E4A" w:rsidP="00530E4A">
      <w:pPr>
        <w:pStyle w:val="Lijstalinea"/>
        <w:numPr>
          <w:ilvl w:val="0"/>
          <w:numId w:val="7"/>
        </w:numPr>
        <w:rPr>
          <w:rFonts w:cs="Arial"/>
          <w:sz w:val="18"/>
          <w:szCs w:val="18"/>
        </w:rPr>
      </w:pPr>
      <w:r w:rsidRPr="00530E4A">
        <w:rPr>
          <w:rFonts w:cs="Arial"/>
          <w:sz w:val="18"/>
          <w:szCs w:val="18"/>
        </w:rPr>
        <w:t>Hoe bespreek je het met ouders?</w:t>
      </w:r>
    </w:p>
    <w:p w:rsidR="00530E4A" w:rsidRDefault="00530E4A">
      <w:pPr>
        <w:rPr>
          <w:rFonts w:cs="Arial"/>
          <w:sz w:val="18"/>
          <w:szCs w:val="18"/>
        </w:rPr>
      </w:pPr>
    </w:p>
    <w:p w:rsidR="00530E4A" w:rsidRPr="00530E4A" w:rsidRDefault="00530E4A" w:rsidP="00530E4A">
      <w:pPr>
        <w:pStyle w:val="Lijstalinea"/>
        <w:numPr>
          <w:ilvl w:val="0"/>
          <w:numId w:val="7"/>
        </w:numPr>
        <w:rPr>
          <w:rFonts w:cs="Arial"/>
          <w:sz w:val="18"/>
          <w:szCs w:val="18"/>
        </w:rPr>
      </w:pPr>
      <w:r w:rsidRPr="00530E4A">
        <w:rPr>
          <w:rFonts w:cs="Arial"/>
          <w:sz w:val="18"/>
          <w:szCs w:val="18"/>
        </w:rPr>
        <w:t>Hoe werkt het systeem?</w:t>
      </w:r>
    </w:p>
    <w:sectPr w:rsidR="00530E4A" w:rsidRPr="0053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20E"/>
    <w:multiLevelType w:val="multilevel"/>
    <w:tmpl w:val="847C08AC"/>
    <w:lvl w:ilvl="0">
      <w:start w:val="1"/>
      <w:numFmt w:val="decimal"/>
      <w:lvlText w:val="%1"/>
      <w:lvlJc w:val="left"/>
      <w:pPr>
        <w:tabs>
          <w:tab w:val="num" w:pos="658"/>
        </w:tabs>
        <w:ind w:left="658" w:hanging="6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7"/>
        </w:tabs>
        <w:ind w:left="1357" w:hanging="90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8697805"/>
    <w:multiLevelType w:val="hybridMultilevel"/>
    <w:tmpl w:val="43220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4A"/>
    <w:rsid w:val="00001A37"/>
    <w:rsid w:val="00004C77"/>
    <w:rsid w:val="0001017D"/>
    <w:rsid w:val="000157CA"/>
    <w:rsid w:val="00015DC4"/>
    <w:rsid w:val="00016048"/>
    <w:rsid w:val="00017207"/>
    <w:rsid w:val="00031256"/>
    <w:rsid w:val="00035796"/>
    <w:rsid w:val="0003613F"/>
    <w:rsid w:val="00037D41"/>
    <w:rsid w:val="00040212"/>
    <w:rsid w:val="00044BF2"/>
    <w:rsid w:val="000461A7"/>
    <w:rsid w:val="000469C0"/>
    <w:rsid w:val="000504E2"/>
    <w:rsid w:val="00052567"/>
    <w:rsid w:val="00057FA2"/>
    <w:rsid w:val="00064054"/>
    <w:rsid w:val="0006513F"/>
    <w:rsid w:val="0007236A"/>
    <w:rsid w:val="00074E82"/>
    <w:rsid w:val="000763C7"/>
    <w:rsid w:val="00077EC4"/>
    <w:rsid w:val="00080755"/>
    <w:rsid w:val="00084055"/>
    <w:rsid w:val="00085E9D"/>
    <w:rsid w:val="00086772"/>
    <w:rsid w:val="0008713E"/>
    <w:rsid w:val="00092E2D"/>
    <w:rsid w:val="00094FE0"/>
    <w:rsid w:val="00095811"/>
    <w:rsid w:val="00095DC5"/>
    <w:rsid w:val="000A3F16"/>
    <w:rsid w:val="000A74EC"/>
    <w:rsid w:val="000B067A"/>
    <w:rsid w:val="000B0879"/>
    <w:rsid w:val="000B5F7E"/>
    <w:rsid w:val="000B6C94"/>
    <w:rsid w:val="000C3F6D"/>
    <w:rsid w:val="000D048F"/>
    <w:rsid w:val="000D6CA6"/>
    <w:rsid w:val="000E4A97"/>
    <w:rsid w:val="000E7949"/>
    <w:rsid w:val="000F1530"/>
    <w:rsid w:val="000F3C8E"/>
    <w:rsid w:val="000F7876"/>
    <w:rsid w:val="0010727D"/>
    <w:rsid w:val="00113E6B"/>
    <w:rsid w:val="00124E07"/>
    <w:rsid w:val="00125D51"/>
    <w:rsid w:val="0012792C"/>
    <w:rsid w:val="00134477"/>
    <w:rsid w:val="00134E4E"/>
    <w:rsid w:val="00135D95"/>
    <w:rsid w:val="00136358"/>
    <w:rsid w:val="0013637C"/>
    <w:rsid w:val="00137642"/>
    <w:rsid w:val="00146121"/>
    <w:rsid w:val="00151CB5"/>
    <w:rsid w:val="00155050"/>
    <w:rsid w:val="00162059"/>
    <w:rsid w:val="001707CF"/>
    <w:rsid w:val="0018260A"/>
    <w:rsid w:val="00187AF4"/>
    <w:rsid w:val="0019188A"/>
    <w:rsid w:val="0019401E"/>
    <w:rsid w:val="001A0AC8"/>
    <w:rsid w:val="001A2553"/>
    <w:rsid w:val="001A6A31"/>
    <w:rsid w:val="001A6E14"/>
    <w:rsid w:val="001B0385"/>
    <w:rsid w:val="001B4AFE"/>
    <w:rsid w:val="001C0B88"/>
    <w:rsid w:val="001C36B7"/>
    <w:rsid w:val="001C42D8"/>
    <w:rsid w:val="001D6DC0"/>
    <w:rsid w:val="001D796C"/>
    <w:rsid w:val="001E3866"/>
    <w:rsid w:val="001E518B"/>
    <w:rsid w:val="001F0513"/>
    <w:rsid w:val="001F0BD9"/>
    <w:rsid w:val="001F319C"/>
    <w:rsid w:val="001F5EC2"/>
    <w:rsid w:val="00201EA9"/>
    <w:rsid w:val="00202ABC"/>
    <w:rsid w:val="002103D3"/>
    <w:rsid w:val="00210F53"/>
    <w:rsid w:val="00211020"/>
    <w:rsid w:val="00212816"/>
    <w:rsid w:val="002165CE"/>
    <w:rsid w:val="002172F9"/>
    <w:rsid w:val="00225609"/>
    <w:rsid w:val="002326C9"/>
    <w:rsid w:val="00234636"/>
    <w:rsid w:val="002368A6"/>
    <w:rsid w:val="00237120"/>
    <w:rsid w:val="00244ED6"/>
    <w:rsid w:val="00245BF9"/>
    <w:rsid w:val="0024719F"/>
    <w:rsid w:val="002521B1"/>
    <w:rsid w:val="0025356E"/>
    <w:rsid w:val="002544DA"/>
    <w:rsid w:val="00256030"/>
    <w:rsid w:val="002564D4"/>
    <w:rsid w:val="00256FCD"/>
    <w:rsid w:val="00265CCA"/>
    <w:rsid w:val="00271AC1"/>
    <w:rsid w:val="00281FD2"/>
    <w:rsid w:val="002904FA"/>
    <w:rsid w:val="00292974"/>
    <w:rsid w:val="00295697"/>
    <w:rsid w:val="002A7A33"/>
    <w:rsid w:val="002B0E6A"/>
    <w:rsid w:val="002B1C4A"/>
    <w:rsid w:val="002C2ACD"/>
    <w:rsid w:val="002C2CE4"/>
    <w:rsid w:val="002C6FDE"/>
    <w:rsid w:val="002D0D6E"/>
    <w:rsid w:val="002D181C"/>
    <w:rsid w:val="002D51E4"/>
    <w:rsid w:val="002D6094"/>
    <w:rsid w:val="002E3EAF"/>
    <w:rsid w:val="002E443C"/>
    <w:rsid w:val="002E4EB3"/>
    <w:rsid w:val="002F26CE"/>
    <w:rsid w:val="002F312B"/>
    <w:rsid w:val="002F4DE9"/>
    <w:rsid w:val="002F50F5"/>
    <w:rsid w:val="00302191"/>
    <w:rsid w:val="00304BC3"/>
    <w:rsid w:val="003052CF"/>
    <w:rsid w:val="00305FFB"/>
    <w:rsid w:val="003061B8"/>
    <w:rsid w:val="00313845"/>
    <w:rsid w:val="0031393F"/>
    <w:rsid w:val="00315BFA"/>
    <w:rsid w:val="0031710F"/>
    <w:rsid w:val="00321644"/>
    <w:rsid w:val="00323682"/>
    <w:rsid w:val="003266E2"/>
    <w:rsid w:val="00330A51"/>
    <w:rsid w:val="00334D95"/>
    <w:rsid w:val="00336A3A"/>
    <w:rsid w:val="00340022"/>
    <w:rsid w:val="00346312"/>
    <w:rsid w:val="003615BB"/>
    <w:rsid w:val="003640D6"/>
    <w:rsid w:val="00366A45"/>
    <w:rsid w:val="00372E9F"/>
    <w:rsid w:val="0038199D"/>
    <w:rsid w:val="00387D55"/>
    <w:rsid w:val="00390341"/>
    <w:rsid w:val="003908C2"/>
    <w:rsid w:val="00393DF2"/>
    <w:rsid w:val="00396119"/>
    <w:rsid w:val="0039634B"/>
    <w:rsid w:val="003A0E00"/>
    <w:rsid w:val="003A35F2"/>
    <w:rsid w:val="003A38DB"/>
    <w:rsid w:val="003A4A90"/>
    <w:rsid w:val="003B23A7"/>
    <w:rsid w:val="003B6754"/>
    <w:rsid w:val="003C2254"/>
    <w:rsid w:val="003C2E2F"/>
    <w:rsid w:val="003C66D5"/>
    <w:rsid w:val="003D42AA"/>
    <w:rsid w:val="003D4A27"/>
    <w:rsid w:val="003D56CB"/>
    <w:rsid w:val="003D5A79"/>
    <w:rsid w:val="003D6C73"/>
    <w:rsid w:val="003E0179"/>
    <w:rsid w:val="003E1746"/>
    <w:rsid w:val="003F1448"/>
    <w:rsid w:val="003F196F"/>
    <w:rsid w:val="004010C3"/>
    <w:rsid w:val="004017E6"/>
    <w:rsid w:val="00405222"/>
    <w:rsid w:val="00412B2D"/>
    <w:rsid w:val="00414EFC"/>
    <w:rsid w:val="00416B0B"/>
    <w:rsid w:val="004221D5"/>
    <w:rsid w:val="004261F8"/>
    <w:rsid w:val="004277DA"/>
    <w:rsid w:val="00430580"/>
    <w:rsid w:val="00435E08"/>
    <w:rsid w:val="004371F0"/>
    <w:rsid w:val="00437221"/>
    <w:rsid w:val="00450149"/>
    <w:rsid w:val="0045438A"/>
    <w:rsid w:val="0045750A"/>
    <w:rsid w:val="00457D28"/>
    <w:rsid w:val="00460082"/>
    <w:rsid w:val="004625CB"/>
    <w:rsid w:val="004642EB"/>
    <w:rsid w:val="00472305"/>
    <w:rsid w:val="004856E8"/>
    <w:rsid w:val="00487A43"/>
    <w:rsid w:val="004A0B19"/>
    <w:rsid w:val="004A2174"/>
    <w:rsid w:val="004A4DEB"/>
    <w:rsid w:val="004A633D"/>
    <w:rsid w:val="004B2863"/>
    <w:rsid w:val="004B3929"/>
    <w:rsid w:val="004B3A98"/>
    <w:rsid w:val="004B5DDC"/>
    <w:rsid w:val="004B7046"/>
    <w:rsid w:val="004C205D"/>
    <w:rsid w:val="004C6657"/>
    <w:rsid w:val="004E0AAC"/>
    <w:rsid w:val="004E3333"/>
    <w:rsid w:val="004E5CDE"/>
    <w:rsid w:val="004E7777"/>
    <w:rsid w:val="004F24AA"/>
    <w:rsid w:val="00500731"/>
    <w:rsid w:val="00503D5F"/>
    <w:rsid w:val="0050707C"/>
    <w:rsid w:val="00507537"/>
    <w:rsid w:val="00511145"/>
    <w:rsid w:val="0052454F"/>
    <w:rsid w:val="00526A14"/>
    <w:rsid w:val="00530E4A"/>
    <w:rsid w:val="005373DF"/>
    <w:rsid w:val="00551B39"/>
    <w:rsid w:val="0055467C"/>
    <w:rsid w:val="00557170"/>
    <w:rsid w:val="0056244D"/>
    <w:rsid w:val="00563921"/>
    <w:rsid w:val="005656D4"/>
    <w:rsid w:val="00571C00"/>
    <w:rsid w:val="00574022"/>
    <w:rsid w:val="00576895"/>
    <w:rsid w:val="00581CDE"/>
    <w:rsid w:val="005850F9"/>
    <w:rsid w:val="005A12E8"/>
    <w:rsid w:val="005A251A"/>
    <w:rsid w:val="005A6DF3"/>
    <w:rsid w:val="005A7E23"/>
    <w:rsid w:val="005B1F0A"/>
    <w:rsid w:val="005B4091"/>
    <w:rsid w:val="005B4749"/>
    <w:rsid w:val="005C40B9"/>
    <w:rsid w:val="005C6363"/>
    <w:rsid w:val="005D0ADD"/>
    <w:rsid w:val="005D27B1"/>
    <w:rsid w:val="005D4130"/>
    <w:rsid w:val="005D4618"/>
    <w:rsid w:val="005D5F04"/>
    <w:rsid w:val="005D6921"/>
    <w:rsid w:val="005D79BD"/>
    <w:rsid w:val="005E0E04"/>
    <w:rsid w:val="005E1331"/>
    <w:rsid w:val="005E1D73"/>
    <w:rsid w:val="005F05C5"/>
    <w:rsid w:val="005F0E86"/>
    <w:rsid w:val="005F56CF"/>
    <w:rsid w:val="00604015"/>
    <w:rsid w:val="0061580A"/>
    <w:rsid w:val="00617350"/>
    <w:rsid w:val="00617996"/>
    <w:rsid w:val="006221A1"/>
    <w:rsid w:val="00623C00"/>
    <w:rsid w:val="006303FB"/>
    <w:rsid w:val="00631EBB"/>
    <w:rsid w:val="00632F85"/>
    <w:rsid w:val="006331F1"/>
    <w:rsid w:val="00634D1F"/>
    <w:rsid w:val="0063768D"/>
    <w:rsid w:val="00640874"/>
    <w:rsid w:val="00641C63"/>
    <w:rsid w:val="006444BD"/>
    <w:rsid w:val="00645F07"/>
    <w:rsid w:val="00654E3A"/>
    <w:rsid w:val="0065721A"/>
    <w:rsid w:val="006605BC"/>
    <w:rsid w:val="00662FF9"/>
    <w:rsid w:val="0066406C"/>
    <w:rsid w:val="00664661"/>
    <w:rsid w:val="00665D28"/>
    <w:rsid w:val="00666068"/>
    <w:rsid w:val="006704D3"/>
    <w:rsid w:val="00673ADC"/>
    <w:rsid w:val="00675F20"/>
    <w:rsid w:val="00677EEE"/>
    <w:rsid w:val="00693274"/>
    <w:rsid w:val="006A1FBB"/>
    <w:rsid w:val="006A29E8"/>
    <w:rsid w:val="006B1E67"/>
    <w:rsid w:val="006C061A"/>
    <w:rsid w:val="006C2FFB"/>
    <w:rsid w:val="006C3965"/>
    <w:rsid w:val="006C7034"/>
    <w:rsid w:val="006D6376"/>
    <w:rsid w:val="006E3130"/>
    <w:rsid w:val="006E4228"/>
    <w:rsid w:val="006E49C2"/>
    <w:rsid w:val="006E5BDD"/>
    <w:rsid w:val="006F2153"/>
    <w:rsid w:val="006F355C"/>
    <w:rsid w:val="00700D17"/>
    <w:rsid w:val="00705ADA"/>
    <w:rsid w:val="00707DA8"/>
    <w:rsid w:val="007103A4"/>
    <w:rsid w:val="00711F44"/>
    <w:rsid w:val="00712C2C"/>
    <w:rsid w:val="00712DDC"/>
    <w:rsid w:val="00721E40"/>
    <w:rsid w:val="0072300F"/>
    <w:rsid w:val="0072614C"/>
    <w:rsid w:val="00727AFE"/>
    <w:rsid w:val="007371AF"/>
    <w:rsid w:val="007470C1"/>
    <w:rsid w:val="007527BA"/>
    <w:rsid w:val="00757B98"/>
    <w:rsid w:val="00760C72"/>
    <w:rsid w:val="0076168B"/>
    <w:rsid w:val="00766292"/>
    <w:rsid w:val="00774A5A"/>
    <w:rsid w:val="00774E25"/>
    <w:rsid w:val="00776AFF"/>
    <w:rsid w:val="0077776B"/>
    <w:rsid w:val="00783C9E"/>
    <w:rsid w:val="00784D88"/>
    <w:rsid w:val="00786CA4"/>
    <w:rsid w:val="00790DB1"/>
    <w:rsid w:val="00793BE1"/>
    <w:rsid w:val="00796FD1"/>
    <w:rsid w:val="007A1EEC"/>
    <w:rsid w:val="007A5D8A"/>
    <w:rsid w:val="007A63C1"/>
    <w:rsid w:val="007B46EC"/>
    <w:rsid w:val="007B7702"/>
    <w:rsid w:val="007C0BE5"/>
    <w:rsid w:val="007D35CB"/>
    <w:rsid w:val="007D38BD"/>
    <w:rsid w:val="007D45A3"/>
    <w:rsid w:val="007D4987"/>
    <w:rsid w:val="007E130C"/>
    <w:rsid w:val="007E1472"/>
    <w:rsid w:val="007E2E8E"/>
    <w:rsid w:val="007E6679"/>
    <w:rsid w:val="007F393B"/>
    <w:rsid w:val="007F4605"/>
    <w:rsid w:val="007F4F62"/>
    <w:rsid w:val="007F5614"/>
    <w:rsid w:val="007F619C"/>
    <w:rsid w:val="008071FC"/>
    <w:rsid w:val="00811FF1"/>
    <w:rsid w:val="0081386D"/>
    <w:rsid w:val="00816593"/>
    <w:rsid w:val="00824D40"/>
    <w:rsid w:val="0083208D"/>
    <w:rsid w:val="008339D6"/>
    <w:rsid w:val="00833AB4"/>
    <w:rsid w:val="008441B4"/>
    <w:rsid w:val="00846157"/>
    <w:rsid w:val="00847AC4"/>
    <w:rsid w:val="00850BD4"/>
    <w:rsid w:val="00850D5E"/>
    <w:rsid w:val="0085210F"/>
    <w:rsid w:val="00853763"/>
    <w:rsid w:val="00853D0C"/>
    <w:rsid w:val="00855A43"/>
    <w:rsid w:val="00861F3D"/>
    <w:rsid w:val="008737F7"/>
    <w:rsid w:val="008749A9"/>
    <w:rsid w:val="0088327F"/>
    <w:rsid w:val="008841DB"/>
    <w:rsid w:val="008908C4"/>
    <w:rsid w:val="00892A60"/>
    <w:rsid w:val="008A31D1"/>
    <w:rsid w:val="008A3DD4"/>
    <w:rsid w:val="008A5B32"/>
    <w:rsid w:val="008A67F1"/>
    <w:rsid w:val="008B01F5"/>
    <w:rsid w:val="008B0714"/>
    <w:rsid w:val="008B389D"/>
    <w:rsid w:val="008C7353"/>
    <w:rsid w:val="008D355B"/>
    <w:rsid w:val="008D54C4"/>
    <w:rsid w:val="008E3215"/>
    <w:rsid w:val="008F13A2"/>
    <w:rsid w:val="008F4559"/>
    <w:rsid w:val="008F5F50"/>
    <w:rsid w:val="00903812"/>
    <w:rsid w:val="009062FC"/>
    <w:rsid w:val="009116B2"/>
    <w:rsid w:val="00911E66"/>
    <w:rsid w:val="00923232"/>
    <w:rsid w:val="009261F1"/>
    <w:rsid w:val="00927212"/>
    <w:rsid w:val="0092768E"/>
    <w:rsid w:val="00930EDC"/>
    <w:rsid w:val="00931039"/>
    <w:rsid w:val="00931D3C"/>
    <w:rsid w:val="00932C07"/>
    <w:rsid w:val="009406E1"/>
    <w:rsid w:val="00945913"/>
    <w:rsid w:val="00961241"/>
    <w:rsid w:val="009614E0"/>
    <w:rsid w:val="00982767"/>
    <w:rsid w:val="009828B7"/>
    <w:rsid w:val="009834C7"/>
    <w:rsid w:val="00986666"/>
    <w:rsid w:val="00987664"/>
    <w:rsid w:val="00995027"/>
    <w:rsid w:val="009A426F"/>
    <w:rsid w:val="009A50D6"/>
    <w:rsid w:val="009B19DC"/>
    <w:rsid w:val="009B320A"/>
    <w:rsid w:val="009B6208"/>
    <w:rsid w:val="009C36E0"/>
    <w:rsid w:val="009D1A0B"/>
    <w:rsid w:val="009D35B4"/>
    <w:rsid w:val="009D3C05"/>
    <w:rsid w:val="009D5CC9"/>
    <w:rsid w:val="009D5F6A"/>
    <w:rsid w:val="009D62BE"/>
    <w:rsid w:val="009D668A"/>
    <w:rsid w:val="009E15D8"/>
    <w:rsid w:val="009E46E6"/>
    <w:rsid w:val="009E4931"/>
    <w:rsid w:val="009F0558"/>
    <w:rsid w:val="009F1890"/>
    <w:rsid w:val="00A000F2"/>
    <w:rsid w:val="00A0761A"/>
    <w:rsid w:val="00A11217"/>
    <w:rsid w:val="00A1277D"/>
    <w:rsid w:val="00A16F1D"/>
    <w:rsid w:val="00A239F5"/>
    <w:rsid w:val="00A249C9"/>
    <w:rsid w:val="00A26E5C"/>
    <w:rsid w:val="00A316D3"/>
    <w:rsid w:val="00A318BB"/>
    <w:rsid w:val="00A350F9"/>
    <w:rsid w:val="00A40E0B"/>
    <w:rsid w:val="00A452AD"/>
    <w:rsid w:val="00A454D1"/>
    <w:rsid w:val="00A46332"/>
    <w:rsid w:val="00A477C6"/>
    <w:rsid w:val="00A538ED"/>
    <w:rsid w:val="00A5491A"/>
    <w:rsid w:val="00A55132"/>
    <w:rsid w:val="00A56424"/>
    <w:rsid w:val="00A56D1B"/>
    <w:rsid w:val="00A57721"/>
    <w:rsid w:val="00A578CD"/>
    <w:rsid w:val="00A61FA2"/>
    <w:rsid w:val="00A64000"/>
    <w:rsid w:val="00A65092"/>
    <w:rsid w:val="00A65262"/>
    <w:rsid w:val="00A6692F"/>
    <w:rsid w:val="00A71DE8"/>
    <w:rsid w:val="00A72CA1"/>
    <w:rsid w:val="00A73B2B"/>
    <w:rsid w:val="00A7568E"/>
    <w:rsid w:val="00A763CE"/>
    <w:rsid w:val="00A81215"/>
    <w:rsid w:val="00A813D7"/>
    <w:rsid w:val="00A82508"/>
    <w:rsid w:val="00A85173"/>
    <w:rsid w:val="00A8634A"/>
    <w:rsid w:val="00A87A0A"/>
    <w:rsid w:val="00A91900"/>
    <w:rsid w:val="00A92C85"/>
    <w:rsid w:val="00A92D39"/>
    <w:rsid w:val="00A93979"/>
    <w:rsid w:val="00A941AD"/>
    <w:rsid w:val="00A94BCD"/>
    <w:rsid w:val="00A97932"/>
    <w:rsid w:val="00AA02CE"/>
    <w:rsid w:val="00AA1F4B"/>
    <w:rsid w:val="00AC068B"/>
    <w:rsid w:val="00AC1939"/>
    <w:rsid w:val="00AC7310"/>
    <w:rsid w:val="00AD1DD4"/>
    <w:rsid w:val="00AD26AA"/>
    <w:rsid w:val="00AF1856"/>
    <w:rsid w:val="00AF28B4"/>
    <w:rsid w:val="00AF2F0F"/>
    <w:rsid w:val="00AF34A9"/>
    <w:rsid w:val="00B000AA"/>
    <w:rsid w:val="00B065E7"/>
    <w:rsid w:val="00B068C7"/>
    <w:rsid w:val="00B11481"/>
    <w:rsid w:val="00B16E65"/>
    <w:rsid w:val="00B20533"/>
    <w:rsid w:val="00B21DC7"/>
    <w:rsid w:val="00B251DB"/>
    <w:rsid w:val="00B267FF"/>
    <w:rsid w:val="00B345F0"/>
    <w:rsid w:val="00B456C3"/>
    <w:rsid w:val="00B465F4"/>
    <w:rsid w:val="00B505DA"/>
    <w:rsid w:val="00B53698"/>
    <w:rsid w:val="00B5756F"/>
    <w:rsid w:val="00B61762"/>
    <w:rsid w:val="00B617A0"/>
    <w:rsid w:val="00B63F65"/>
    <w:rsid w:val="00B6605D"/>
    <w:rsid w:val="00B66389"/>
    <w:rsid w:val="00B66ED7"/>
    <w:rsid w:val="00B73D77"/>
    <w:rsid w:val="00B74062"/>
    <w:rsid w:val="00B759A7"/>
    <w:rsid w:val="00B759C3"/>
    <w:rsid w:val="00B825EF"/>
    <w:rsid w:val="00B8334C"/>
    <w:rsid w:val="00B837A5"/>
    <w:rsid w:val="00B83B0D"/>
    <w:rsid w:val="00B91AC0"/>
    <w:rsid w:val="00B924F4"/>
    <w:rsid w:val="00B97A1C"/>
    <w:rsid w:val="00BA0238"/>
    <w:rsid w:val="00BA114E"/>
    <w:rsid w:val="00BA155F"/>
    <w:rsid w:val="00BA277E"/>
    <w:rsid w:val="00BA5DD7"/>
    <w:rsid w:val="00BA6D24"/>
    <w:rsid w:val="00BB3923"/>
    <w:rsid w:val="00BB5596"/>
    <w:rsid w:val="00BC244C"/>
    <w:rsid w:val="00BC4281"/>
    <w:rsid w:val="00BC671F"/>
    <w:rsid w:val="00BC6C53"/>
    <w:rsid w:val="00BD5D8B"/>
    <w:rsid w:val="00BE2BCB"/>
    <w:rsid w:val="00BF04F3"/>
    <w:rsid w:val="00BF3352"/>
    <w:rsid w:val="00BF4457"/>
    <w:rsid w:val="00BF4516"/>
    <w:rsid w:val="00C0200C"/>
    <w:rsid w:val="00C02E64"/>
    <w:rsid w:val="00C054D4"/>
    <w:rsid w:val="00C0701E"/>
    <w:rsid w:val="00C07E68"/>
    <w:rsid w:val="00C32558"/>
    <w:rsid w:val="00C32D63"/>
    <w:rsid w:val="00C3542C"/>
    <w:rsid w:val="00C365CC"/>
    <w:rsid w:val="00C5015E"/>
    <w:rsid w:val="00C51DBB"/>
    <w:rsid w:val="00C5271C"/>
    <w:rsid w:val="00C54B1D"/>
    <w:rsid w:val="00C642E4"/>
    <w:rsid w:val="00C648FD"/>
    <w:rsid w:val="00C64F75"/>
    <w:rsid w:val="00C66B6B"/>
    <w:rsid w:val="00C71AA2"/>
    <w:rsid w:val="00C765DA"/>
    <w:rsid w:val="00C801DC"/>
    <w:rsid w:val="00C8103E"/>
    <w:rsid w:val="00C81E22"/>
    <w:rsid w:val="00C82AC8"/>
    <w:rsid w:val="00C9499D"/>
    <w:rsid w:val="00CA01B4"/>
    <w:rsid w:val="00CA04DA"/>
    <w:rsid w:val="00CA50CB"/>
    <w:rsid w:val="00CA553F"/>
    <w:rsid w:val="00CA7509"/>
    <w:rsid w:val="00CB1DEA"/>
    <w:rsid w:val="00CB2D87"/>
    <w:rsid w:val="00CB5237"/>
    <w:rsid w:val="00CB663D"/>
    <w:rsid w:val="00CC4AB6"/>
    <w:rsid w:val="00CD02E3"/>
    <w:rsid w:val="00CD595E"/>
    <w:rsid w:val="00CD5A4F"/>
    <w:rsid w:val="00CD69C1"/>
    <w:rsid w:val="00CE413E"/>
    <w:rsid w:val="00CE43B6"/>
    <w:rsid w:val="00CF2EAA"/>
    <w:rsid w:val="00CF3F4C"/>
    <w:rsid w:val="00D052C8"/>
    <w:rsid w:val="00D108F8"/>
    <w:rsid w:val="00D11205"/>
    <w:rsid w:val="00D13809"/>
    <w:rsid w:val="00D17853"/>
    <w:rsid w:val="00D22FDD"/>
    <w:rsid w:val="00D26383"/>
    <w:rsid w:val="00D267B2"/>
    <w:rsid w:val="00D32F90"/>
    <w:rsid w:val="00D33A8A"/>
    <w:rsid w:val="00D34234"/>
    <w:rsid w:val="00D402BF"/>
    <w:rsid w:val="00D422B9"/>
    <w:rsid w:val="00D44C1E"/>
    <w:rsid w:val="00D4770D"/>
    <w:rsid w:val="00D52F8B"/>
    <w:rsid w:val="00D55340"/>
    <w:rsid w:val="00D57214"/>
    <w:rsid w:val="00D57665"/>
    <w:rsid w:val="00D57A1A"/>
    <w:rsid w:val="00D61448"/>
    <w:rsid w:val="00D64D9E"/>
    <w:rsid w:val="00D67C70"/>
    <w:rsid w:val="00D70B47"/>
    <w:rsid w:val="00D714C9"/>
    <w:rsid w:val="00D735E9"/>
    <w:rsid w:val="00D75D47"/>
    <w:rsid w:val="00D76430"/>
    <w:rsid w:val="00D76E1A"/>
    <w:rsid w:val="00D8227A"/>
    <w:rsid w:val="00D846C5"/>
    <w:rsid w:val="00D94C9B"/>
    <w:rsid w:val="00D95C0F"/>
    <w:rsid w:val="00DA3ECC"/>
    <w:rsid w:val="00DA4343"/>
    <w:rsid w:val="00DB1BC9"/>
    <w:rsid w:val="00DB3AED"/>
    <w:rsid w:val="00DB45E6"/>
    <w:rsid w:val="00DB7A27"/>
    <w:rsid w:val="00DB7FF9"/>
    <w:rsid w:val="00DC2872"/>
    <w:rsid w:val="00DC2AA2"/>
    <w:rsid w:val="00DC762D"/>
    <w:rsid w:val="00DD5CBF"/>
    <w:rsid w:val="00DD7B90"/>
    <w:rsid w:val="00DE2D49"/>
    <w:rsid w:val="00DE77D0"/>
    <w:rsid w:val="00DF215B"/>
    <w:rsid w:val="00DF4225"/>
    <w:rsid w:val="00DF6EE2"/>
    <w:rsid w:val="00E016D0"/>
    <w:rsid w:val="00E01873"/>
    <w:rsid w:val="00E0777E"/>
    <w:rsid w:val="00E102F9"/>
    <w:rsid w:val="00E10F77"/>
    <w:rsid w:val="00E11414"/>
    <w:rsid w:val="00E1631C"/>
    <w:rsid w:val="00E20F58"/>
    <w:rsid w:val="00E225E6"/>
    <w:rsid w:val="00E25418"/>
    <w:rsid w:val="00E266EB"/>
    <w:rsid w:val="00E27752"/>
    <w:rsid w:val="00E3359C"/>
    <w:rsid w:val="00E3765D"/>
    <w:rsid w:val="00E41B4B"/>
    <w:rsid w:val="00E443E2"/>
    <w:rsid w:val="00E47B3E"/>
    <w:rsid w:val="00E62200"/>
    <w:rsid w:val="00E677C2"/>
    <w:rsid w:val="00E73EB2"/>
    <w:rsid w:val="00E75321"/>
    <w:rsid w:val="00E77324"/>
    <w:rsid w:val="00E77B9F"/>
    <w:rsid w:val="00E87687"/>
    <w:rsid w:val="00E93C5F"/>
    <w:rsid w:val="00E95457"/>
    <w:rsid w:val="00E95799"/>
    <w:rsid w:val="00E965F6"/>
    <w:rsid w:val="00E97531"/>
    <w:rsid w:val="00EA396B"/>
    <w:rsid w:val="00EA5723"/>
    <w:rsid w:val="00EA6095"/>
    <w:rsid w:val="00EB2BC6"/>
    <w:rsid w:val="00EB4ACE"/>
    <w:rsid w:val="00EB5AE4"/>
    <w:rsid w:val="00EC0F00"/>
    <w:rsid w:val="00EC15C1"/>
    <w:rsid w:val="00ED3FC9"/>
    <w:rsid w:val="00ED59CF"/>
    <w:rsid w:val="00ED5F79"/>
    <w:rsid w:val="00EE0AE3"/>
    <w:rsid w:val="00EF33DA"/>
    <w:rsid w:val="00F01BFE"/>
    <w:rsid w:val="00F01E23"/>
    <w:rsid w:val="00F05819"/>
    <w:rsid w:val="00F061D9"/>
    <w:rsid w:val="00F110B8"/>
    <w:rsid w:val="00F11EEE"/>
    <w:rsid w:val="00F137C5"/>
    <w:rsid w:val="00F15CAF"/>
    <w:rsid w:val="00F20915"/>
    <w:rsid w:val="00F25BE8"/>
    <w:rsid w:val="00F31DC3"/>
    <w:rsid w:val="00F3529C"/>
    <w:rsid w:val="00F44B7D"/>
    <w:rsid w:val="00F53EA3"/>
    <w:rsid w:val="00F573D9"/>
    <w:rsid w:val="00F64E47"/>
    <w:rsid w:val="00F71D60"/>
    <w:rsid w:val="00F71DD9"/>
    <w:rsid w:val="00F77E64"/>
    <w:rsid w:val="00F83579"/>
    <w:rsid w:val="00F86FBC"/>
    <w:rsid w:val="00F87A6A"/>
    <w:rsid w:val="00F87F38"/>
    <w:rsid w:val="00FA0C36"/>
    <w:rsid w:val="00FA2AF1"/>
    <w:rsid w:val="00FA46E3"/>
    <w:rsid w:val="00FA6494"/>
    <w:rsid w:val="00FA7811"/>
    <w:rsid w:val="00FB1A65"/>
    <w:rsid w:val="00FB21A3"/>
    <w:rsid w:val="00FB3A18"/>
    <w:rsid w:val="00FB504A"/>
    <w:rsid w:val="00FC7E23"/>
    <w:rsid w:val="00FD149E"/>
    <w:rsid w:val="00FD452D"/>
    <w:rsid w:val="00FD53DA"/>
    <w:rsid w:val="00FD5D44"/>
    <w:rsid w:val="00FD6A4D"/>
    <w:rsid w:val="00FE261B"/>
    <w:rsid w:val="00FE4AE9"/>
    <w:rsid w:val="00FE5920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A1C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B74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7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74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74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74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74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74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74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B7406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B740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9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A1C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B74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7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74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74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74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74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74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74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B7406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B740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9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35C401FE.dotm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NetSourcing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 - Scheen, Rian</dc:creator>
  <cp:lastModifiedBy>Haver - Scheen, Rian</cp:lastModifiedBy>
  <cp:revision>1</cp:revision>
  <dcterms:created xsi:type="dcterms:W3CDTF">2019-07-04T11:45:00Z</dcterms:created>
  <dcterms:modified xsi:type="dcterms:W3CDTF">2019-07-04T11:49:00Z</dcterms:modified>
</cp:coreProperties>
</file>